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512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148590</wp:posOffset>
                </wp:positionV>
                <wp:extent cx="1513840" cy="2891790"/>
                <wp:effectExtent l="0" t="0" r="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89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A" w:rsidRDefault="003409AA" w:rsidP="003409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409AA" w:rsidRDefault="003409A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1OE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(2 bond pads)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2OE</w:t>
                            </w:r>
                          </w:p>
                          <w:p w:rsidR="003409AA" w:rsidRPr="003409AA" w:rsidRDefault="003409AA" w:rsidP="003409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409A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8pt;margin-top:11.7pt;width:119.2pt;height:2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t3egIAAAE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" stroked="f">
                <v:textbox style="mso-fit-shape-to-text:t" inset="0,0,0,0">
                  <w:txbxContent>
                    <w:p w:rsidR="003409AA" w:rsidRDefault="003409AA" w:rsidP="003409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409AA" w:rsidRDefault="003409AA">
                      <w:pPr>
                        <w:rPr>
                          <w:b/>
                          <w:sz w:val="18"/>
                        </w:rPr>
                      </w:pP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1OE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(2 bond pads)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2OE</w:t>
                      </w:r>
                    </w:p>
                    <w:p w:rsidR="003409AA" w:rsidRPr="003409AA" w:rsidRDefault="003409AA" w:rsidP="003409A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409A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512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164465</wp:posOffset>
                </wp:positionV>
                <wp:extent cx="3367405" cy="4307205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4307205"/>
                          <a:chOff x="2672" y="4497"/>
                          <a:chExt cx="5303" cy="6783"/>
                        </a:xfrm>
                      </wpg:grpSpPr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72" y="8161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597" w:rsidRPr="00006597" w:rsidRDefault="0095123F" w:rsidP="000065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4497"/>
                            <a:ext cx="65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597" w:rsidRPr="00006597" w:rsidRDefault="0095123F" w:rsidP="000065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62"/>
                        <wpg:cNvGrpSpPr>
                          <a:grpSpLocks/>
                        </wpg:cNvGrpSpPr>
                        <wpg:grpSpPr bwMode="auto">
                          <a:xfrm>
                            <a:off x="4104" y="5440"/>
                            <a:ext cx="3871" cy="5840"/>
                            <a:chOff x="4104" y="5440"/>
                            <a:chExt cx="3871" cy="5840"/>
                          </a:xfrm>
                        </wpg:grpSpPr>
                        <wps:wsp>
                          <wps:cNvPr id="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6" y="5440"/>
                              <a:ext cx="15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Pr="00006597" w:rsidRDefault="00A2727B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2162E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1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4" y="6907"/>
                              <a:ext cx="208" cy="3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D2162E" w:rsidRPr="00A2727B" w:rsidRDefault="00D2162E" w:rsidP="00A2727B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Pr="00006597" w:rsidRDefault="00D2162E" w:rsidP="00A2727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" y="11073"/>
                              <a:ext cx="230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Pr="00006597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9      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A2727B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 10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</w:t>
                                </w:r>
                                <w:r w:rsidR="00BE61B7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="00A2727B">
                                  <w:rPr>
                                    <w:b/>
                                    <w:sz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9" y="6148"/>
                              <a:ext cx="256" cy="3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D2162E" w:rsidRPr="00220A3F" w:rsidRDefault="00D2162E" w:rsidP="00D2162E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D2162E" w:rsidRPr="00A2727B" w:rsidRDefault="00D2162E" w:rsidP="00D2162E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D2162E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2162E" w:rsidRPr="00D2162E" w:rsidRDefault="00D2162E" w:rsidP="00D2162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2162E" w:rsidRPr="00006597" w:rsidRDefault="00D2162E" w:rsidP="00D2162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4426" y="5647"/>
                              <a:ext cx="3210" cy="5331"/>
                              <a:chOff x="4426" y="5647"/>
                              <a:chExt cx="3210" cy="5331"/>
                            </a:xfrm>
                          </wpg:grpSpPr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26" y="5727"/>
                                <a:ext cx="3210" cy="5251"/>
                                <a:chOff x="4307" y="5520"/>
                                <a:chExt cx="3210" cy="5251"/>
                              </a:xfrm>
                            </wpg:grpSpPr>
                            <wps:wsp>
                              <wps:cNvPr id="12" name="Rectangl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7" y="5520"/>
                                  <a:ext cx="3210" cy="5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57" y="579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97" y="5790"/>
                                  <a:ext cx="210" cy="220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87" y="579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17" y="579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670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7260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786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844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8971"/>
                                  <a:ext cx="210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17" y="9501"/>
                                  <a:ext cx="210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8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0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1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87" y="10350"/>
                                  <a:ext cx="210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5941"/>
                                  <a:ext cx="209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6" y="6479"/>
                                  <a:ext cx="209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6970"/>
                                  <a:ext cx="209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7480"/>
                                  <a:ext cx="209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8081"/>
                                  <a:ext cx="209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8661"/>
                                  <a:ext cx="209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68" y="9280"/>
                                  <a:ext cx="209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167" y="10131"/>
                                  <a:ext cx="210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4" y="10090"/>
                                <a:ext cx="112" cy="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3F" w:rsidRPr="00A66077" w:rsidRDefault="00A66077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A66077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13101B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0" y="9397"/>
                                <a:ext cx="544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61B7" w:rsidRPr="00BE61B7" w:rsidRDefault="00BE61B7" w:rsidP="00BE61B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E61B7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BE61B7" w:rsidRPr="00BE61B7" w:rsidRDefault="00BE61B7" w:rsidP="00BE61B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E61B7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AutoShap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46" y="9784"/>
                                <a:ext cx="1144" cy="4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46" y="5647"/>
                                <a:ext cx="14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6" y="5647"/>
                                <a:ext cx="26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516" y="10608"/>
                                <a:ext cx="182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98" y="10608"/>
                                <a:ext cx="216" cy="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left:0;text-align:left;margin-left:104.8pt;margin-top:12.95pt;width:265.15pt;height:339.15pt;z-index:251658240" coordorigin="2672,4497" coordsize="5303,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">
                <v:shape id="Text Box 29" o:spid="_x0000_s1028" type="#_x0000_t202" style="position:absolute;left:2672;top:8161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006597" w:rsidRPr="00006597" w:rsidRDefault="0095123F" w:rsidP="000065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.096”</w:t>
                        </w:r>
                      </w:p>
                    </w:txbxContent>
                  </v:textbox>
                </v:shape>
                <v:shape id="Text Box 30" o:spid="_x0000_s1029" type="#_x0000_t202" style="position:absolute;left:5744;top:4497;width:65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006597" w:rsidRPr="00006597" w:rsidRDefault="0095123F" w:rsidP="000065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.069”</w:t>
                        </w:r>
                      </w:p>
                    </w:txbxContent>
                  </v:textbox>
                </v:shape>
                <v:group id="Group 62" o:spid="_x0000_s1030" style="position:absolute;left:4104;top:5440;width:3871;height:5840" coordorigin="4104,5440" coordsize="3871,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31" o:spid="_x0000_s1031" type="#_x0000_t202" style="position:absolute;left:4806;top:5440;width:15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D2162E" w:rsidRPr="00006597" w:rsidRDefault="00A2727B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2162E">
                            <w:rPr>
                              <w:b/>
                              <w:sz w:val="18"/>
                            </w:rPr>
                            <w:t>2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1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20</w:t>
                          </w:r>
                        </w:p>
                      </w:txbxContent>
                    </v:textbox>
                  </v:shape>
                  <v:shape id="Text Box 32" o:spid="_x0000_s1032" type="#_x0000_t202" style="position:absolute;left:4104;top:6907;width:20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D2162E" w:rsidRPr="00A2727B" w:rsidRDefault="00D2162E" w:rsidP="00A2727B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Pr="00006597" w:rsidRDefault="00D2162E" w:rsidP="00A2727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" o:spid="_x0000_s1033" type="#_x0000_t202" style="position:absolute;left:4876;top:11073;width:230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D2162E" w:rsidRPr="00006597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9      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A2727B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 10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</w:t>
                          </w:r>
                          <w:r w:rsidR="00BE61B7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="00A2727B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11</w:t>
                          </w:r>
                        </w:p>
                      </w:txbxContent>
                    </v:textbox>
                  </v:shape>
                  <v:shape id="Text Box 34" o:spid="_x0000_s1034" type="#_x0000_t202" style="position:absolute;left:7719;top:6148;width:256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D2162E" w:rsidRPr="00220A3F" w:rsidRDefault="00D2162E" w:rsidP="00D2162E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D2162E" w:rsidRPr="00A2727B" w:rsidRDefault="00D2162E" w:rsidP="00D2162E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D2162E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2162E" w:rsidRPr="00D2162E" w:rsidRDefault="00D2162E" w:rsidP="00D2162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2162E" w:rsidRPr="00006597" w:rsidRDefault="00D2162E" w:rsidP="00D2162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group id="Group 61" o:spid="_x0000_s1035" style="position:absolute;left:4426;top:5647;width:3210;height:5331" coordorigin="4426,5647" coordsize="3210,5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57" o:spid="_x0000_s1036" style="position:absolute;left:4426;top:5727;width:3210;height:5251" coordorigin="4307,5520" coordsize="3210,5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27" o:spid="_x0000_s1037" style="position:absolute;left:4307;top:5520;width:3210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5" o:spid="_x0000_s1038" style="position:absolute;left:585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6" o:spid="_x0000_s1039" type="#_x0000_t21" style="position:absolute;left:539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PbcEA&#10;AADbAAAADwAAAGRycy9kb3ducmV2LnhtbERP22rCQBB9L/Qflin4VjdqUImu0hS8USp4+YAhOybB&#10;7GzIrjH+vSsU+jaHc535sjOVaKlxpWUFg34EgjizuuRcwfm0+pyCcB5ZY2WZFDzIwXLx/jbHRNs7&#10;H6g9+lyEEHYJKii8rxMpXVaQQde3NXHgLrYx6ANscqkbvIdwU8lhFI2lwZJDQ4E1fReUXY83o4B+&#10;hpN01P5GPjb73abKUr2OU6V6H93XDISnzv+L/9xbHebH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T23BAAAA2wAAAA8AAAAAAAAAAAAAAAAAmAIAAGRycy9kb3du&#10;cmV2LnhtbFBLBQYAAAAABAAEAPUAAACGAwAAAAA=&#10;">
                        <o:lock v:ext="edit" aspectratio="t"/>
                      </v:shape>
                      <v:rect id="Rectangle 7" o:spid="_x0000_s1040" style="position:absolute;left:468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8" o:spid="_x0000_s1041" style="position:absolute;left:6217;top:579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9" o:spid="_x0000_s1042" style="position:absolute;left:4617;top:670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0" o:spid="_x0000_s1043" style="position:absolute;left:4617;top:7260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1" o:spid="_x0000_s1044" style="position:absolute;left:4617;top:786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2" o:spid="_x0000_s1045" style="position:absolute;left:4617;top:844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3" o:spid="_x0000_s1046" style="position:absolute;left:4617;top:8971;width:21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4" o:spid="_x0000_s1047" style="position:absolute;left:4617;top:9501;width:2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rect id="Rectangle 15" o:spid="_x0000_s1048" style="position:absolute;left:468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o:lock v:ext="edit" aspectratio="t"/>
                      </v:rect>
                      <v:rect id="Rectangle 16" o:spid="_x0000_s1049" style="position:absolute;left:530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o:lock v:ext="edit" aspectratio="t"/>
                      </v:rect>
                      <v:rect id="Rectangle 17" o:spid="_x0000_s1050" style="position:absolute;left:571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o:lock v:ext="edit" aspectratio="t"/>
                      </v:rect>
                      <v:rect id="Rectangle 18" o:spid="_x0000_s1051" style="position:absolute;left:6787;top:10350;width:2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o:lock v:ext="edit" aspectratio="t"/>
                      </v:rect>
                      <v:rect id="Rectangle 19" o:spid="_x0000_s1052" style="position:absolute;left:7068;top:5941;width:2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o:lock v:ext="edit" aspectratio="t"/>
                      </v:rect>
                      <v:rect id="Rectangle 20" o:spid="_x0000_s1053" style="position:absolute;left:7066;top:6479;width:2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o:lock v:ext="edit" aspectratio="t"/>
                      </v:rect>
                      <v:rect id="Rectangle 21" o:spid="_x0000_s1054" style="position:absolute;left:7068;top:6970;width:20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o:lock v:ext="edit" aspectratio="t"/>
                      </v:rect>
                      <v:rect id="Rectangle 22" o:spid="_x0000_s1055" style="position:absolute;left:7068;top:7480;width:2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o:lock v:ext="edit" aspectratio="t"/>
                      </v:rect>
                      <v:rect id="Rectangle 23" o:spid="_x0000_s1056" style="position:absolute;left:7068;top:8081;width:2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o:lock v:ext="edit" aspectratio="t"/>
                      </v:rect>
                      <v:rect id="Rectangle 24" o:spid="_x0000_s1057" style="position:absolute;left:7068;top:8661;width:209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o:lock v:ext="edit" aspectratio="t"/>
                      </v:rect>
                      <v:rect id="Rectangle 25" o:spid="_x0000_s1058" style="position:absolute;left:7068;top:9280;width:2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  <o:lock v:ext="edit" aspectratio="t"/>
                      </v:rect>
                      <v:rect id="Rectangle 26" o:spid="_x0000_s1059" style="position:absolute;left:7167;top:10131;width:21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o:lock v:ext="edit" aspectratio="t"/>
                      </v:rect>
                    </v:group>
                    <v:shape id="Text Box 55" o:spid="_x0000_s1060" type="#_x0000_t202" style="position:absolute;left:4694;top:10090;width:112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uesQA&#10;AADbAAAADwAAAGRycy9kb3ducmV2LnhtbESPQWvCQBSE7wX/w/IEL6VuNFRq6iqloBR70ha8PrKv&#10;SUj2bcg+Teyvd4VCj8PMfMOsNoNr1IW6UHk2MJsmoIhzbysuDHx/bZ9eQAVBtth4JgNXCrBZjx5W&#10;mFnf84EuRylUhHDI0EAp0mZah7wkh2HqW+Lo/fjOoUTZFdp22Ee4a/Q8SRbaYcVxocSW3kvK6+PZ&#10;Gdg/7k4idf27PH2ms36/TPMGU2Mm4+HtFZTQIP/hv/aHNZA+w/1L/AF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bnrEAAAA2wAAAA8AAAAAAAAAAAAAAAAAmAIAAGRycy9k&#10;b3ducmV2LnhtbFBLBQYAAAAABAAEAPUAAACJAwAAAAA=&#10;" stroked="f">
                      <v:textbox style="layout-flow:vertical" inset="0,0,0,0">
                        <w:txbxContent>
                          <w:p w:rsidR="00220A3F" w:rsidRPr="00A66077" w:rsidRDefault="00A6607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66077">
                              <w:rPr>
                                <w:b/>
                                <w:sz w:val="12"/>
                                <w:szCs w:val="12"/>
                              </w:rPr>
                              <w:t>13101B</w:t>
                            </w:r>
                          </w:p>
                        </w:txbxContent>
                      </v:textbox>
                    </v:shape>
                    <v:shape id="Text Box 41" o:spid="_x0000_s1061" type="#_x0000_t202" style="position:absolute;left:6090;top:9397;width:54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  <v:textbox inset="0,0,0,0">
                        <w:txbxContent>
                          <w:p w:rsidR="00BE61B7" w:rsidRPr="00BE61B7" w:rsidRDefault="00BE61B7" w:rsidP="00BE61B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E61B7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BE61B7" w:rsidRPr="00BE61B7" w:rsidRDefault="00BE61B7" w:rsidP="00BE61B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E61B7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62" type="#_x0000_t32" style="position:absolute;left:4946;top:9784;width:1144;height:4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<v:stroke endarrow="block"/>
                    </v:shape>
                    <v:shape id="AutoShape 36" o:spid="_x0000_s1063" type="#_x0000_t32" style="position:absolute;left:6046;top:5647;width:140;height:4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<v:shape id="AutoShape 37" o:spid="_x0000_s1064" type="#_x0000_t32" style="position:absolute;left:6186;top:5647;width:260;height: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38" o:spid="_x0000_s1065" type="#_x0000_t32" style="position:absolute;left:5516;top:10608;width:182;height:3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TgnDAAAA2wAAAA8AAAAAAAAAAAAA&#10;AAAAoQIAAGRycy9kb3ducmV2LnhtbFBLBQYAAAAABAAEAPkAAACRAwAAAAA=&#10;"/>
                    <v:shape id="AutoShape 39" o:spid="_x0000_s1066" type="#_x0000_t32" style="position:absolute;left:5698;top:10608;width:216;height: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E0763" w:rsidRDefault="005E07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66077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409AA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0135C">
        <w:rPr>
          <w:b/>
          <w:sz w:val="24"/>
        </w:rPr>
        <w:t>13101B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06597">
        <w:rPr>
          <w:b/>
          <w:sz w:val="28"/>
          <w:szCs w:val="28"/>
        </w:rPr>
        <w:t>6</w:t>
      </w:r>
      <w:r w:rsidR="00A0135C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06597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5123F">
        <w:rPr>
          <w:b/>
          <w:noProof/>
          <w:sz w:val="28"/>
          <w:szCs w:val="28"/>
        </w:rPr>
        <w:t>12/4/17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0135C">
        <w:rPr>
          <w:b/>
          <w:sz w:val="28"/>
        </w:rPr>
        <w:t>HARRIS / TI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E0763">
        <w:rPr>
          <w:b/>
          <w:sz w:val="28"/>
        </w:rPr>
        <w:t>2</w:t>
      </w:r>
      <w:r w:rsidR="00A0135C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5E0763">
        <w:rPr>
          <w:b/>
          <w:sz w:val="28"/>
        </w:rPr>
        <w:t xml:space="preserve">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0763">
        <w:rPr>
          <w:b/>
          <w:sz w:val="28"/>
        </w:rPr>
        <w:t>54AC24</w:t>
      </w:r>
      <w:r w:rsidR="00A0135C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00" w:rsidRDefault="00346700">
      <w:r>
        <w:separator/>
      </w:r>
    </w:p>
  </w:endnote>
  <w:endnote w:type="continuationSeparator" w:id="0">
    <w:p w:rsidR="00346700" w:rsidRDefault="003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00" w:rsidRDefault="00346700">
      <w:r>
        <w:separator/>
      </w:r>
    </w:p>
  </w:footnote>
  <w:footnote w:type="continuationSeparator" w:id="0">
    <w:p w:rsidR="00346700" w:rsidRDefault="0034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95123F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A0F1E"/>
    <w:multiLevelType w:val="hybridMultilevel"/>
    <w:tmpl w:val="C4882008"/>
    <w:lvl w:ilvl="0" w:tplc="D7D828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6597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26CA"/>
    <w:rsid w:val="0012607B"/>
    <w:rsid w:val="00142F6B"/>
    <w:rsid w:val="00151FF6"/>
    <w:rsid w:val="0015631F"/>
    <w:rsid w:val="00161D6A"/>
    <w:rsid w:val="001631CF"/>
    <w:rsid w:val="00182434"/>
    <w:rsid w:val="00182983"/>
    <w:rsid w:val="00187773"/>
    <w:rsid w:val="001954D3"/>
    <w:rsid w:val="001979A3"/>
    <w:rsid w:val="00197ECC"/>
    <w:rsid w:val="001A1A56"/>
    <w:rsid w:val="001C4B6D"/>
    <w:rsid w:val="00205FD8"/>
    <w:rsid w:val="00220A3F"/>
    <w:rsid w:val="00227D8D"/>
    <w:rsid w:val="00230B87"/>
    <w:rsid w:val="00236824"/>
    <w:rsid w:val="002412FA"/>
    <w:rsid w:val="00244FE5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09AA"/>
    <w:rsid w:val="00346700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E0763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198B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93C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23F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35C"/>
    <w:rsid w:val="00A0180B"/>
    <w:rsid w:val="00A07015"/>
    <w:rsid w:val="00A15D2C"/>
    <w:rsid w:val="00A249A2"/>
    <w:rsid w:val="00A267B5"/>
    <w:rsid w:val="00A26B64"/>
    <w:rsid w:val="00A2727B"/>
    <w:rsid w:val="00A42D49"/>
    <w:rsid w:val="00A4307C"/>
    <w:rsid w:val="00A4671E"/>
    <w:rsid w:val="00A545BA"/>
    <w:rsid w:val="00A60E58"/>
    <w:rsid w:val="00A66077"/>
    <w:rsid w:val="00AA599E"/>
    <w:rsid w:val="00AC0376"/>
    <w:rsid w:val="00AC1120"/>
    <w:rsid w:val="00AC3FC1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61B7"/>
    <w:rsid w:val="00BF1A83"/>
    <w:rsid w:val="00BF5D86"/>
    <w:rsid w:val="00C01050"/>
    <w:rsid w:val="00C041FA"/>
    <w:rsid w:val="00C12696"/>
    <w:rsid w:val="00C241CB"/>
    <w:rsid w:val="00C27D84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162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513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70F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62"/>
        <o:r id="V:Rule4" type="connector" idref="#_x0000_s1063"/>
        <o:r id="V:Rule5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5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5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9A67-11D8-4B8E-8C48-A459D916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2015-05-26T16:39:00Z</cp:lastPrinted>
  <dcterms:created xsi:type="dcterms:W3CDTF">2017-12-04T22:21:00Z</dcterms:created>
  <dcterms:modified xsi:type="dcterms:W3CDTF">2017-12-04T22:21:00Z</dcterms:modified>
</cp:coreProperties>
</file>